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310" w14:textId="41B8D56D" w:rsidR="00830216" w:rsidRPr="005D27EB" w:rsidRDefault="00830216" w:rsidP="00830216">
      <w:pPr>
        <w:rPr>
          <w:b/>
        </w:rPr>
      </w:pPr>
      <w:r w:rsidRPr="005D27EB">
        <w:rPr>
          <w:b/>
        </w:rPr>
        <w:t xml:space="preserve">IU Health North </w:t>
      </w:r>
      <w:r w:rsidR="0019260F">
        <w:rPr>
          <w:b/>
        </w:rPr>
        <w:t>5</w:t>
      </w:r>
      <w:r w:rsidRPr="005D27EB">
        <w:rPr>
          <w:b/>
        </w:rPr>
        <w:t>th Annual Obesity Symposium</w:t>
      </w:r>
    </w:p>
    <w:p w14:paraId="2F075160" w14:textId="4991AC44" w:rsidR="00830216" w:rsidRPr="005D27EB" w:rsidRDefault="00830216" w:rsidP="00830216">
      <w:pPr>
        <w:rPr>
          <w:b/>
        </w:rPr>
      </w:pPr>
      <w:r w:rsidRPr="005D27EB">
        <w:rPr>
          <w:b/>
        </w:rPr>
        <w:t xml:space="preserve">Friday </w:t>
      </w:r>
      <w:r w:rsidR="00062D9D">
        <w:rPr>
          <w:b/>
        </w:rPr>
        <w:t>September 20</w:t>
      </w:r>
      <w:r w:rsidR="00062D9D" w:rsidRPr="00062D9D">
        <w:rPr>
          <w:b/>
          <w:vertAlign w:val="superscript"/>
        </w:rPr>
        <w:t>th</w:t>
      </w:r>
      <w:r w:rsidR="00062D9D">
        <w:rPr>
          <w:b/>
        </w:rPr>
        <w:t xml:space="preserve"> </w:t>
      </w:r>
      <w:r w:rsidRPr="005D27EB">
        <w:rPr>
          <w:b/>
        </w:rPr>
        <w:t>Time: 8</w:t>
      </w:r>
      <w:r w:rsidR="00062D9D">
        <w:rPr>
          <w:b/>
        </w:rPr>
        <w:t>:</w:t>
      </w:r>
      <w:r w:rsidRPr="005D27EB">
        <w:rPr>
          <w:b/>
        </w:rPr>
        <w:t>00-</w:t>
      </w:r>
      <w:r w:rsidR="00062D9D">
        <w:rPr>
          <w:b/>
        </w:rPr>
        <w:t xml:space="preserve">4:30 </w:t>
      </w:r>
    </w:p>
    <w:p w14:paraId="46C98B11" w14:textId="748A8929" w:rsidR="00830216" w:rsidRPr="005D27EB" w:rsidRDefault="00830216" w:rsidP="00830216">
      <w:pPr>
        <w:rPr>
          <w:b/>
        </w:rPr>
      </w:pPr>
      <w:r w:rsidRPr="005D27EB">
        <w:rPr>
          <w:b/>
        </w:rPr>
        <w:t>Course directors: Dimitrios Stefanidis, MD, PhD</w:t>
      </w:r>
    </w:p>
    <w:p w14:paraId="5080BB47" w14:textId="77777777" w:rsidR="00830216" w:rsidRPr="004F243C" w:rsidRDefault="00830216" w:rsidP="00830216">
      <w:pPr>
        <w:rPr>
          <w:b/>
          <w:sz w:val="28"/>
          <w:szCs w:val="28"/>
        </w:rPr>
      </w:pPr>
    </w:p>
    <w:p w14:paraId="759D613D" w14:textId="48424942" w:rsidR="00830216" w:rsidRPr="004F243C" w:rsidRDefault="00830216" w:rsidP="00830216">
      <w:pPr>
        <w:rPr>
          <w:b/>
          <w:sz w:val="28"/>
          <w:szCs w:val="28"/>
          <w:u w:val="single"/>
        </w:rPr>
      </w:pPr>
      <w:r w:rsidRPr="004F243C">
        <w:rPr>
          <w:b/>
          <w:sz w:val="28"/>
          <w:szCs w:val="28"/>
          <w:u w:val="single"/>
        </w:rPr>
        <w:t>Symposium Agenda 202</w:t>
      </w:r>
      <w:r w:rsidR="00062D9D">
        <w:rPr>
          <w:b/>
          <w:sz w:val="28"/>
          <w:szCs w:val="28"/>
          <w:u w:val="single"/>
        </w:rPr>
        <w:t>4</w:t>
      </w:r>
      <w:r w:rsidRPr="004F243C">
        <w:rPr>
          <w:b/>
          <w:sz w:val="28"/>
          <w:szCs w:val="28"/>
          <w:u w:val="single"/>
        </w:rPr>
        <w:t>:</w:t>
      </w:r>
    </w:p>
    <w:p w14:paraId="31A8682F" w14:textId="77777777" w:rsidR="00830216" w:rsidRDefault="00830216" w:rsidP="00830216"/>
    <w:p w14:paraId="1F8FB075" w14:textId="73E84BC6" w:rsidR="00062D9D" w:rsidRDefault="00830216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 w:rsidRPr="005D27EB">
        <w:rPr>
          <w:sz w:val="20"/>
          <w:szCs w:val="20"/>
        </w:rPr>
        <w:t>8:00-08:</w:t>
      </w:r>
      <w:r w:rsidR="00062D9D">
        <w:rPr>
          <w:sz w:val="20"/>
          <w:szCs w:val="20"/>
        </w:rPr>
        <w:t>30</w:t>
      </w:r>
      <w:r w:rsidRPr="005D27EB">
        <w:rPr>
          <w:sz w:val="20"/>
          <w:szCs w:val="20"/>
        </w:rPr>
        <w:t xml:space="preserve"> </w:t>
      </w:r>
      <w:r w:rsidR="00B33AC9">
        <w:rPr>
          <w:sz w:val="20"/>
          <w:szCs w:val="20"/>
        </w:rPr>
        <w:t>am</w:t>
      </w:r>
      <w:r w:rsidR="006052EB">
        <w:rPr>
          <w:sz w:val="20"/>
          <w:szCs w:val="20"/>
        </w:rPr>
        <w:t xml:space="preserve">          </w:t>
      </w:r>
      <w:r w:rsidR="00062D9D">
        <w:rPr>
          <w:sz w:val="20"/>
          <w:szCs w:val="20"/>
        </w:rPr>
        <w:tab/>
        <w:t xml:space="preserve">Registration, Breakfast and </w:t>
      </w:r>
      <w:r w:rsidRPr="005D27EB">
        <w:rPr>
          <w:sz w:val="20"/>
          <w:szCs w:val="20"/>
        </w:rPr>
        <w:t>Welcoming remarks</w:t>
      </w:r>
      <w:r w:rsidR="00062D9D">
        <w:rPr>
          <w:sz w:val="20"/>
          <w:szCs w:val="20"/>
        </w:rPr>
        <w:t xml:space="preserve"> </w:t>
      </w:r>
      <w:r w:rsidRPr="005D27EB">
        <w:rPr>
          <w:sz w:val="20"/>
          <w:szCs w:val="20"/>
        </w:rPr>
        <w:t xml:space="preserve">        </w:t>
      </w:r>
      <w:r w:rsidR="00062D9D">
        <w:rPr>
          <w:sz w:val="20"/>
          <w:szCs w:val="20"/>
        </w:rPr>
        <w:tab/>
      </w:r>
      <w:r w:rsidR="00062D9D" w:rsidRPr="005D27EB">
        <w:rPr>
          <w:sz w:val="20"/>
          <w:szCs w:val="20"/>
        </w:rPr>
        <w:t>Dimitrios Stefanidis</w:t>
      </w:r>
      <w:r w:rsidRPr="005D27EB">
        <w:rPr>
          <w:sz w:val="20"/>
          <w:szCs w:val="20"/>
        </w:rPr>
        <w:t xml:space="preserve"> </w:t>
      </w:r>
    </w:p>
    <w:p w14:paraId="47740BE2" w14:textId="2C931429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8:30-9:30</w:t>
      </w:r>
      <w:r w:rsidR="00B33AC9">
        <w:rPr>
          <w:sz w:val="20"/>
          <w:szCs w:val="20"/>
        </w:rPr>
        <w:t xml:space="preserve"> am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Behavior health presentation and panel </w:t>
      </w:r>
      <w:r>
        <w:rPr>
          <w:sz w:val="20"/>
          <w:szCs w:val="20"/>
        </w:rPr>
        <w:tab/>
        <w:t>William Hilgendorf</w:t>
      </w:r>
    </w:p>
    <w:p w14:paraId="3C5604C1" w14:textId="6A0D9007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9:30- 10:15</w:t>
      </w:r>
      <w:r w:rsidR="00B33AC9"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  <w:t>Nutrition presentation and panel</w:t>
      </w:r>
      <w:r>
        <w:rPr>
          <w:sz w:val="20"/>
          <w:szCs w:val="20"/>
        </w:rPr>
        <w:tab/>
        <w:t>Nana Gletsu Miller, PhD</w:t>
      </w:r>
    </w:p>
    <w:p w14:paraId="1A95F46B" w14:textId="01269230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10:15-1</w:t>
      </w:r>
      <w:r w:rsidR="00E84D41">
        <w:rPr>
          <w:sz w:val="20"/>
          <w:szCs w:val="20"/>
        </w:rPr>
        <w:t xml:space="preserve">0:30 </w:t>
      </w:r>
      <w:r w:rsidR="00B33AC9">
        <w:rPr>
          <w:sz w:val="20"/>
          <w:szCs w:val="20"/>
        </w:rPr>
        <w:t>am</w:t>
      </w:r>
      <w:r>
        <w:rPr>
          <w:sz w:val="20"/>
          <w:szCs w:val="20"/>
        </w:rPr>
        <w:tab/>
        <w:t>Break</w:t>
      </w:r>
      <w:r w:rsidR="00B33AC9">
        <w:rPr>
          <w:sz w:val="20"/>
          <w:szCs w:val="20"/>
        </w:rPr>
        <w:t xml:space="preserve"> and vendors</w:t>
      </w:r>
    </w:p>
    <w:p w14:paraId="48F74739" w14:textId="12C405D2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10:30-11:15 </w:t>
      </w:r>
      <w:r w:rsidR="00B33AC9">
        <w:rPr>
          <w:sz w:val="20"/>
          <w:szCs w:val="20"/>
        </w:rPr>
        <w:t xml:space="preserve">am </w:t>
      </w:r>
      <w:r>
        <w:rPr>
          <w:sz w:val="20"/>
          <w:szCs w:val="20"/>
        </w:rPr>
        <w:tab/>
        <w:t>Fitness presentation and panel</w:t>
      </w:r>
      <w:r>
        <w:rPr>
          <w:sz w:val="20"/>
          <w:szCs w:val="20"/>
        </w:rPr>
        <w:tab/>
        <w:t>Dave Creel</w:t>
      </w:r>
    </w:p>
    <w:p w14:paraId="132FC265" w14:textId="379DF7F6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11:15- 12:00 </w:t>
      </w:r>
      <w:r w:rsidR="00B33AC9">
        <w:rPr>
          <w:sz w:val="20"/>
          <w:szCs w:val="20"/>
        </w:rPr>
        <w:t>pm</w:t>
      </w:r>
      <w:r>
        <w:rPr>
          <w:sz w:val="20"/>
          <w:szCs w:val="20"/>
        </w:rPr>
        <w:tab/>
        <w:t xml:space="preserve">AOM </w:t>
      </w:r>
      <w:r w:rsidR="00B33AC9">
        <w:rPr>
          <w:sz w:val="20"/>
          <w:szCs w:val="20"/>
        </w:rPr>
        <w:t>u</w:t>
      </w:r>
      <w:r>
        <w:rPr>
          <w:sz w:val="20"/>
          <w:szCs w:val="20"/>
        </w:rPr>
        <w:t xml:space="preserve">pdate and </w:t>
      </w:r>
      <w:r w:rsidR="00B33AC9">
        <w:rPr>
          <w:sz w:val="20"/>
          <w:szCs w:val="20"/>
        </w:rPr>
        <w:t>p</w:t>
      </w:r>
      <w:r>
        <w:rPr>
          <w:sz w:val="20"/>
          <w:szCs w:val="20"/>
        </w:rPr>
        <w:t>anel</w:t>
      </w:r>
      <w:r>
        <w:rPr>
          <w:sz w:val="20"/>
          <w:szCs w:val="20"/>
        </w:rPr>
        <w:tab/>
        <w:t>Ashley Gilmore</w:t>
      </w:r>
    </w:p>
    <w:p w14:paraId="35ECE35A" w14:textId="04847EBD" w:rsidR="00062D9D" w:rsidRDefault="00062D9D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12:00-1:00</w:t>
      </w:r>
      <w:r w:rsidR="00B33AC9">
        <w:rPr>
          <w:sz w:val="20"/>
          <w:szCs w:val="20"/>
        </w:rPr>
        <w:t xml:space="preserve">pm </w:t>
      </w:r>
      <w:r>
        <w:rPr>
          <w:sz w:val="20"/>
          <w:szCs w:val="20"/>
        </w:rPr>
        <w:tab/>
        <w:t>Lu</w:t>
      </w:r>
      <w:r w:rsidR="00B33AC9">
        <w:rPr>
          <w:sz w:val="20"/>
          <w:szCs w:val="20"/>
        </w:rPr>
        <w:t>n</w:t>
      </w:r>
      <w:r>
        <w:rPr>
          <w:sz w:val="20"/>
          <w:szCs w:val="20"/>
        </w:rPr>
        <w:t xml:space="preserve">ch, </w:t>
      </w:r>
      <w:r w:rsidR="00B33AC9">
        <w:rPr>
          <w:sz w:val="20"/>
          <w:szCs w:val="20"/>
        </w:rPr>
        <w:t>n</w:t>
      </w:r>
      <w:r>
        <w:rPr>
          <w:sz w:val="20"/>
          <w:szCs w:val="20"/>
        </w:rPr>
        <w:t xml:space="preserve">etworking and </w:t>
      </w:r>
      <w:r w:rsidR="00B33AC9">
        <w:rPr>
          <w:sz w:val="20"/>
          <w:szCs w:val="20"/>
        </w:rPr>
        <w:t>v</w:t>
      </w:r>
      <w:r>
        <w:rPr>
          <w:sz w:val="20"/>
          <w:szCs w:val="20"/>
        </w:rPr>
        <w:t>endors</w:t>
      </w:r>
    </w:p>
    <w:p w14:paraId="2F34F13F" w14:textId="0B39D65E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1:00-1:30 pm</w:t>
      </w:r>
      <w:r>
        <w:rPr>
          <w:sz w:val="20"/>
          <w:szCs w:val="20"/>
        </w:rPr>
        <w:tab/>
        <w:t>Keynote Speaker</w:t>
      </w:r>
      <w:r>
        <w:rPr>
          <w:sz w:val="20"/>
          <w:szCs w:val="20"/>
        </w:rPr>
        <w:tab/>
        <w:t>Dr. Dana Telem</w:t>
      </w:r>
    </w:p>
    <w:p w14:paraId="195F4AD8" w14:textId="042C482B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1:30-2:15 pm</w:t>
      </w:r>
      <w:r>
        <w:rPr>
          <w:sz w:val="20"/>
          <w:szCs w:val="20"/>
        </w:rPr>
        <w:tab/>
        <w:t>Case Studies: Bariatric Surgery</w:t>
      </w:r>
      <w:r>
        <w:rPr>
          <w:sz w:val="20"/>
          <w:szCs w:val="20"/>
        </w:rPr>
        <w:tab/>
        <w:t>Dimitrios Stefanidis</w:t>
      </w:r>
      <w:r>
        <w:rPr>
          <w:sz w:val="20"/>
          <w:szCs w:val="20"/>
        </w:rPr>
        <w:br/>
        <w:t>2:15-2:30 pm</w:t>
      </w:r>
      <w:r>
        <w:rPr>
          <w:sz w:val="20"/>
          <w:szCs w:val="20"/>
        </w:rPr>
        <w:tab/>
        <w:t>Break and vendors</w:t>
      </w:r>
      <w:r>
        <w:rPr>
          <w:sz w:val="20"/>
          <w:szCs w:val="20"/>
        </w:rPr>
        <w:tab/>
      </w:r>
    </w:p>
    <w:p w14:paraId="7741B754" w14:textId="336F79B7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2:30-3:15 pm</w:t>
      </w:r>
      <w:r>
        <w:rPr>
          <w:sz w:val="20"/>
          <w:szCs w:val="20"/>
        </w:rPr>
        <w:tab/>
        <w:t>Adolescent bariatric surgery and panel</w:t>
      </w:r>
      <w:r>
        <w:rPr>
          <w:sz w:val="20"/>
          <w:szCs w:val="20"/>
        </w:rPr>
        <w:tab/>
        <w:t>Rosealie Carr</w:t>
      </w:r>
    </w:p>
    <w:p w14:paraId="6847527A" w14:textId="131B89C3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Sarah Naramore</w:t>
      </w:r>
    </w:p>
    <w:p w14:paraId="3DA0C7CA" w14:textId="3D7B275F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Megan C</w:t>
      </w:r>
      <w:r w:rsidR="00BF090A">
        <w:rPr>
          <w:sz w:val="20"/>
          <w:szCs w:val="20"/>
        </w:rPr>
        <w:t>oughlin</w:t>
      </w:r>
    </w:p>
    <w:p w14:paraId="675CDFC7" w14:textId="5AD1C7FB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3:15-4:15 pm</w:t>
      </w:r>
      <w:r>
        <w:rPr>
          <w:sz w:val="20"/>
          <w:szCs w:val="20"/>
        </w:rPr>
        <w:tab/>
        <w:t>Coaching session</w:t>
      </w:r>
      <w:r>
        <w:rPr>
          <w:sz w:val="20"/>
          <w:szCs w:val="20"/>
        </w:rPr>
        <w:tab/>
        <w:t xml:space="preserve">Dimitrios </w:t>
      </w:r>
      <w:proofErr w:type="spellStart"/>
      <w:r>
        <w:rPr>
          <w:sz w:val="20"/>
          <w:szCs w:val="20"/>
        </w:rPr>
        <w:t>Stefandis</w:t>
      </w:r>
      <w:proofErr w:type="spellEnd"/>
    </w:p>
    <w:p w14:paraId="2D78FB40" w14:textId="431C9553" w:rsidR="00B33AC9" w:rsidRDefault="00B33AC9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4:15-4:30 pm</w:t>
      </w:r>
      <w:r>
        <w:rPr>
          <w:sz w:val="20"/>
          <w:szCs w:val="20"/>
        </w:rPr>
        <w:tab/>
        <w:t>Closing remarks</w:t>
      </w:r>
      <w:r>
        <w:rPr>
          <w:sz w:val="20"/>
          <w:szCs w:val="20"/>
        </w:rPr>
        <w:tab/>
        <w:t>Dimitrios Stefanidis</w:t>
      </w:r>
    </w:p>
    <w:p w14:paraId="1BF934A2" w14:textId="2BDAC295" w:rsidR="00830216" w:rsidRPr="005D27EB" w:rsidRDefault="00830216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 w:rsidRPr="005D27EB">
        <w:rPr>
          <w:sz w:val="20"/>
          <w:szCs w:val="20"/>
        </w:rPr>
        <w:t xml:space="preserve">                                                   </w:t>
      </w:r>
      <w:r w:rsidR="005D27EB">
        <w:rPr>
          <w:sz w:val="20"/>
          <w:szCs w:val="20"/>
        </w:rPr>
        <w:t xml:space="preserve">                         </w:t>
      </w:r>
      <w:r w:rsidR="006052EB">
        <w:rPr>
          <w:sz w:val="20"/>
          <w:szCs w:val="20"/>
        </w:rPr>
        <w:t xml:space="preserve">     </w:t>
      </w:r>
      <w:r w:rsidRPr="005D27EB">
        <w:rPr>
          <w:sz w:val="20"/>
          <w:szCs w:val="20"/>
        </w:rPr>
        <w:t xml:space="preserve"> </w:t>
      </w:r>
    </w:p>
    <w:p w14:paraId="7EDC20A5" w14:textId="547FE7CB" w:rsidR="00830216" w:rsidRPr="005D27EB" w:rsidRDefault="00830216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 w:rsidRPr="005D27E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5D27EB">
        <w:rPr>
          <w:sz w:val="20"/>
          <w:szCs w:val="20"/>
        </w:rPr>
        <w:t xml:space="preserve">                               </w:t>
      </w:r>
      <w:r w:rsidRPr="005D27EB">
        <w:rPr>
          <w:sz w:val="20"/>
          <w:szCs w:val="20"/>
        </w:rPr>
        <w:t xml:space="preserve"> </w:t>
      </w:r>
    </w:p>
    <w:p w14:paraId="4C1F7502" w14:textId="5BB13B72" w:rsidR="001B4CD5" w:rsidRPr="005D27EB" w:rsidRDefault="001B4CD5" w:rsidP="00830216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5A33D7F" w14:textId="394274F5" w:rsidR="007A2357" w:rsidRPr="005D27EB" w:rsidRDefault="000C0B45" w:rsidP="009056AF">
      <w:pPr>
        <w:tabs>
          <w:tab w:val="left" w:pos="1800"/>
          <w:tab w:val="left" w:pos="9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7A2357" w:rsidRPr="005D27EB" w:rsidSect="00830216">
      <w:headerReference w:type="default" r:id="rId7"/>
      <w:footerReference w:type="default" r:id="rId8"/>
      <w:pgSz w:w="15840" w:h="12240" w:orient="landscape" w:code="1"/>
      <w:pgMar w:top="1080" w:right="2520" w:bottom="108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116A" w14:textId="77777777" w:rsidR="00933D89" w:rsidRDefault="00933D89">
      <w:r>
        <w:separator/>
      </w:r>
    </w:p>
  </w:endnote>
  <w:endnote w:type="continuationSeparator" w:id="0">
    <w:p w14:paraId="588C20EB" w14:textId="77777777" w:rsidR="00933D89" w:rsidRDefault="0093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2C71" w14:textId="77777777" w:rsidR="00935A0C" w:rsidRPr="00F863AA" w:rsidRDefault="00935A0C" w:rsidP="00F863AA">
    <w:pPr>
      <w:pStyle w:val="Footer"/>
      <w:tabs>
        <w:tab w:val="clear" w:pos="432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DF71" w14:textId="77777777" w:rsidR="00933D89" w:rsidRDefault="00933D89">
      <w:r>
        <w:separator/>
      </w:r>
    </w:p>
  </w:footnote>
  <w:footnote w:type="continuationSeparator" w:id="0">
    <w:p w14:paraId="4C426AB0" w14:textId="77777777" w:rsidR="00933D89" w:rsidRDefault="0093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296"/>
    </w:tblGrid>
    <w:tr w:rsidR="00935A0C" w14:paraId="4F1E1088" w14:textId="77777777" w:rsidTr="005939F3">
      <w:trPr>
        <w:trHeight w:val="1440"/>
      </w:trPr>
      <w:tc>
        <w:tcPr>
          <w:tcW w:w="10296" w:type="dxa"/>
          <w:shd w:val="clear" w:color="auto" w:fill="auto"/>
        </w:tcPr>
        <w:p w14:paraId="7AC4131C" w14:textId="77777777" w:rsidR="00935A0C" w:rsidRDefault="00CD4F60" w:rsidP="00A034D7">
          <w:pPr>
            <w:pStyle w:val="Head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617334E" wp14:editId="1317ED83">
                <wp:extent cx="2724150" cy="666750"/>
                <wp:effectExtent l="0" t="0" r="0" b="0"/>
                <wp:docPr id="1" name="Picture 1" descr="Image result for iu health physici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iu health physicia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6D18E2" w14:textId="77777777" w:rsidR="00935A0C" w:rsidRPr="00513804" w:rsidRDefault="00935A0C" w:rsidP="0051380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2397537"/>
    <w:multiLevelType w:val="hybridMultilevel"/>
    <w:tmpl w:val="1A9E88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FF6B78"/>
    <w:multiLevelType w:val="hybridMultilevel"/>
    <w:tmpl w:val="58C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921"/>
    <w:multiLevelType w:val="hybridMultilevel"/>
    <w:tmpl w:val="BBB6B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87E1B"/>
    <w:multiLevelType w:val="hybridMultilevel"/>
    <w:tmpl w:val="580AF4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34133B"/>
    <w:multiLevelType w:val="hybridMultilevel"/>
    <w:tmpl w:val="DFF67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641819">
    <w:abstractNumId w:val="4"/>
  </w:num>
  <w:num w:numId="2" w16cid:durableId="1709136417">
    <w:abstractNumId w:val="1"/>
  </w:num>
  <w:num w:numId="3" w16cid:durableId="707293094">
    <w:abstractNumId w:val="3"/>
  </w:num>
  <w:num w:numId="4" w16cid:durableId="443040147">
    <w:abstractNumId w:val="5"/>
  </w:num>
  <w:num w:numId="5" w16cid:durableId="973943420">
    <w:abstractNumId w:val="2"/>
  </w:num>
  <w:num w:numId="6" w16cid:durableId="23405660">
    <w:abstractNumId w:val="2"/>
  </w:num>
  <w:num w:numId="7" w16cid:durableId="1359233561">
    <w:abstractNumId w:val="2"/>
  </w:num>
  <w:num w:numId="8" w16cid:durableId="1136920759">
    <w:abstractNumId w:val="0"/>
  </w:num>
  <w:num w:numId="9" w16cid:durableId="918833301">
    <w:abstractNumId w:val="0"/>
  </w:num>
  <w:num w:numId="10" w16cid:durableId="1458912883">
    <w:abstractNumId w:val="0"/>
  </w:num>
  <w:num w:numId="11" w16cid:durableId="1401753467">
    <w:abstractNumId w:val="0"/>
  </w:num>
  <w:num w:numId="12" w16cid:durableId="32088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34177">
      <o:colormru v:ext="edit" colors="black,#2929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F2"/>
    <w:rsid w:val="000048CA"/>
    <w:rsid w:val="00010A13"/>
    <w:rsid w:val="00012B05"/>
    <w:rsid w:val="00016E99"/>
    <w:rsid w:val="0002681B"/>
    <w:rsid w:val="000369B8"/>
    <w:rsid w:val="00037C77"/>
    <w:rsid w:val="00041C88"/>
    <w:rsid w:val="00045C33"/>
    <w:rsid w:val="000478FB"/>
    <w:rsid w:val="00050225"/>
    <w:rsid w:val="00050C01"/>
    <w:rsid w:val="00060A70"/>
    <w:rsid w:val="00060BFE"/>
    <w:rsid w:val="00062D9D"/>
    <w:rsid w:val="00071503"/>
    <w:rsid w:val="0007241B"/>
    <w:rsid w:val="0007357C"/>
    <w:rsid w:val="00077F78"/>
    <w:rsid w:val="00085A65"/>
    <w:rsid w:val="00086AA5"/>
    <w:rsid w:val="00095627"/>
    <w:rsid w:val="000A229F"/>
    <w:rsid w:val="000A301B"/>
    <w:rsid w:val="000B0A7F"/>
    <w:rsid w:val="000B2558"/>
    <w:rsid w:val="000B2985"/>
    <w:rsid w:val="000B5512"/>
    <w:rsid w:val="000C0B45"/>
    <w:rsid w:val="000C47DD"/>
    <w:rsid w:val="000C504E"/>
    <w:rsid w:val="000D223F"/>
    <w:rsid w:val="000D71C6"/>
    <w:rsid w:val="000E5030"/>
    <w:rsid w:val="000E5D09"/>
    <w:rsid w:val="000E6D2B"/>
    <w:rsid w:val="000E726C"/>
    <w:rsid w:val="000F4E9A"/>
    <w:rsid w:val="000F5584"/>
    <w:rsid w:val="00105E0B"/>
    <w:rsid w:val="00115024"/>
    <w:rsid w:val="00116DC9"/>
    <w:rsid w:val="00121A4F"/>
    <w:rsid w:val="00125BB3"/>
    <w:rsid w:val="00125D1A"/>
    <w:rsid w:val="0012728C"/>
    <w:rsid w:val="00135716"/>
    <w:rsid w:val="00137DA7"/>
    <w:rsid w:val="00140E78"/>
    <w:rsid w:val="0014316D"/>
    <w:rsid w:val="00143E2A"/>
    <w:rsid w:val="001449E7"/>
    <w:rsid w:val="001464BC"/>
    <w:rsid w:val="001511A4"/>
    <w:rsid w:val="00160730"/>
    <w:rsid w:val="00165915"/>
    <w:rsid w:val="00170AE8"/>
    <w:rsid w:val="00175166"/>
    <w:rsid w:val="00175290"/>
    <w:rsid w:val="00177485"/>
    <w:rsid w:val="00180733"/>
    <w:rsid w:val="00182AD1"/>
    <w:rsid w:val="00183D07"/>
    <w:rsid w:val="00185772"/>
    <w:rsid w:val="0019260F"/>
    <w:rsid w:val="00192BE4"/>
    <w:rsid w:val="00196772"/>
    <w:rsid w:val="001A0F54"/>
    <w:rsid w:val="001A2083"/>
    <w:rsid w:val="001A2AD9"/>
    <w:rsid w:val="001B0E44"/>
    <w:rsid w:val="001B4CD5"/>
    <w:rsid w:val="001B50AA"/>
    <w:rsid w:val="001C40B7"/>
    <w:rsid w:val="001C7067"/>
    <w:rsid w:val="001D0674"/>
    <w:rsid w:val="001D6000"/>
    <w:rsid w:val="001E4216"/>
    <w:rsid w:val="001E538F"/>
    <w:rsid w:val="001E58CD"/>
    <w:rsid w:val="001F2687"/>
    <w:rsid w:val="001F3753"/>
    <w:rsid w:val="00202BEE"/>
    <w:rsid w:val="00206AD2"/>
    <w:rsid w:val="002106DF"/>
    <w:rsid w:val="0021278B"/>
    <w:rsid w:val="00215B1C"/>
    <w:rsid w:val="0022416B"/>
    <w:rsid w:val="0023003A"/>
    <w:rsid w:val="002444AF"/>
    <w:rsid w:val="002462F9"/>
    <w:rsid w:val="002469D0"/>
    <w:rsid w:val="0024789B"/>
    <w:rsid w:val="002562A1"/>
    <w:rsid w:val="002669AE"/>
    <w:rsid w:val="00273122"/>
    <w:rsid w:val="00281D50"/>
    <w:rsid w:val="00283CCF"/>
    <w:rsid w:val="00284911"/>
    <w:rsid w:val="0029238A"/>
    <w:rsid w:val="002A2AC5"/>
    <w:rsid w:val="002A30C3"/>
    <w:rsid w:val="002B08B4"/>
    <w:rsid w:val="002B590F"/>
    <w:rsid w:val="002C00BC"/>
    <w:rsid w:val="002C5464"/>
    <w:rsid w:val="002C6829"/>
    <w:rsid w:val="002D0846"/>
    <w:rsid w:val="002D2894"/>
    <w:rsid w:val="002E35ED"/>
    <w:rsid w:val="002E7AE0"/>
    <w:rsid w:val="002E7B2E"/>
    <w:rsid w:val="002E7FB6"/>
    <w:rsid w:val="002F196B"/>
    <w:rsid w:val="002F3D04"/>
    <w:rsid w:val="002F71C1"/>
    <w:rsid w:val="002F7358"/>
    <w:rsid w:val="002F744A"/>
    <w:rsid w:val="0030028C"/>
    <w:rsid w:val="00304948"/>
    <w:rsid w:val="00312208"/>
    <w:rsid w:val="00313E49"/>
    <w:rsid w:val="003218C9"/>
    <w:rsid w:val="00330854"/>
    <w:rsid w:val="00337D70"/>
    <w:rsid w:val="0034295B"/>
    <w:rsid w:val="0034519F"/>
    <w:rsid w:val="00350F37"/>
    <w:rsid w:val="003510A3"/>
    <w:rsid w:val="00353408"/>
    <w:rsid w:val="00354C71"/>
    <w:rsid w:val="00360155"/>
    <w:rsid w:val="0036588C"/>
    <w:rsid w:val="00372B20"/>
    <w:rsid w:val="00375603"/>
    <w:rsid w:val="0037671A"/>
    <w:rsid w:val="0038015D"/>
    <w:rsid w:val="00383B52"/>
    <w:rsid w:val="00385DD7"/>
    <w:rsid w:val="0038618B"/>
    <w:rsid w:val="00390F3B"/>
    <w:rsid w:val="00394187"/>
    <w:rsid w:val="003968DB"/>
    <w:rsid w:val="003A34DC"/>
    <w:rsid w:val="003A356C"/>
    <w:rsid w:val="003A52C2"/>
    <w:rsid w:val="003A7E61"/>
    <w:rsid w:val="003B458A"/>
    <w:rsid w:val="003B4C90"/>
    <w:rsid w:val="003C2A8E"/>
    <w:rsid w:val="003D000C"/>
    <w:rsid w:val="003D3E2F"/>
    <w:rsid w:val="003D4308"/>
    <w:rsid w:val="003D7BD0"/>
    <w:rsid w:val="003E20D6"/>
    <w:rsid w:val="003E2C9A"/>
    <w:rsid w:val="003E7BEE"/>
    <w:rsid w:val="003F5E33"/>
    <w:rsid w:val="00414E5F"/>
    <w:rsid w:val="00417A4B"/>
    <w:rsid w:val="004238AA"/>
    <w:rsid w:val="004239D4"/>
    <w:rsid w:val="004276E7"/>
    <w:rsid w:val="00436B4F"/>
    <w:rsid w:val="00441B5D"/>
    <w:rsid w:val="004432E8"/>
    <w:rsid w:val="004524CF"/>
    <w:rsid w:val="00454836"/>
    <w:rsid w:val="00455316"/>
    <w:rsid w:val="004616ED"/>
    <w:rsid w:val="00461807"/>
    <w:rsid w:val="00463F76"/>
    <w:rsid w:val="004661F8"/>
    <w:rsid w:val="004751E6"/>
    <w:rsid w:val="004808E0"/>
    <w:rsid w:val="00491EC6"/>
    <w:rsid w:val="0049572A"/>
    <w:rsid w:val="00497BFB"/>
    <w:rsid w:val="004A5A5B"/>
    <w:rsid w:val="004B0243"/>
    <w:rsid w:val="004B5410"/>
    <w:rsid w:val="004B7F43"/>
    <w:rsid w:val="004C40E6"/>
    <w:rsid w:val="004C5798"/>
    <w:rsid w:val="004C6FB2"/>
    <w:rsid w:val="004D73F7"/>
    <w:rsid w:val="004E363A"/>
    <w:rsid w:val="004E5259"/>
    <w:rsid w:val="004E5731"/>
    <w:rsid w:val="004F274F"/>
    <w:rsid w:val="004F4A4B"/>
    <w:rsid w:val="00501706"/>
    <w:rsid w:val="00502039"/>
    <w:rsid w:val="00506A6E"/>
    <w:rsid w:val="00507891"/>
    <w:rsid w:val="00511998"/>
    <w:rsid w:val="00512D67"/>
    <w:rsid w:val="00513804"/>
    <w:rsid w:val="00522573"/>
    <w:rsid w:val="005341EE"/>
    <w:rsid w:val="00537E16"/>
    <w:rsid w:val="00541820"/>
    <w:rsid w:val="0054289F"/>
    <w:rsid w:val="00543E1C"/>
    <w:rsid w:val="00551FB7"/>
    <w:rsid w:val="00552844"/>
    <w:rsid w:val="00553533"/>
    <w:rsid w:val="0055548B"/>
    <w:rsid w:val="00556841"/>
    <w:rsid w:val="00561957"/>
    <w:rsid w:val="00563678"/>
    <w:rsid w:val="005657BE"/>
    <w:rsid w:val="0056623E"/>
    <w:rsid w:val="005674E4"/>
    <w:rsid w:val="00570F94"/>
    <w:rsid w:val="00572356"/>
    <w:rsid w:val="00572EBB"/>
    <w:rsid w:val="0057506E"/>
    <w:rsid w:val="00580CC2"/>
    <w:rsid w:val="0058111E"/>
    <w:rsid w:val="00584FDD"/>
    <w:rsid w:val="00587268"/>
    <w:rsid w:val="00593177"/>
    <w:rsid w:val="005939F3"/>
    <w:rsid w:val="00593ACB"/>
    <w:rsid w:val="005A2433"/>
    <w:rsid w:val="005A655B"/>
    <w:rsid w:val="005B488D"/>
    <w:rsid w:val="005C4850"/>
    <w:rsid w:val="005C4B75"/>
    <w:rsid w:val="005C5B19"/>
    <w:rsid w:val="005C63DA"/>
    <w:rsid w:val="005D21F8"/>
    <w:rsid w:val="005D27EB"/>
    <w:rsid w:val="005D3523"/>
    <w:rsid w:val="005D63DB"/>
    <w:rsid w:val="005E601C"/>
    <w:rsid w:val="005F18C8"/>
    <w:rsid w:val="00602667"/>
    <w:rsid w:val="006035DB"/>
    <w:rsid w:val="00603945"/>
    <w:rsid w:val="006052EB"/>
    <w:rsid w:val="00610FEA"/>
    <w:rsid w:val="00613564"/>
    <w:rsid w:val="006152EB"/>
    <w:rsid w:val="006163AA"/>
    <w:rsid w:val="00622D58"/>
    <w:rsid w:val="006241F8"/>
    <w:rsid w:val="00625190"/>
    <w:rsid w:val="006316E6"/>
    <w:rsid w:val="00632039"/>
    <w:rsid w:val="006338A8"/>
    <w:rsid w:val="00634F98"/>
    <w:rsid w:val="00636AA8"/>
    <w:rsid w:val="00641D4C"/>
    <w:rsid w:val="00644D82"/>
    <w:rsid w:val="00650BC7"/>
    <w:rsid w:val="00650BEC"/>
    <w:rsid w:val="00653673"/>
    <w:rsid w:val="00653DA0"/>
    <w:rsid w:val="006605B1"/>
    <w:rsid w:val="00660A85"/>
    <w:rsid w:val="00660C8F"/>
    <w:rsid w:val="006613E8"/>
    <w:rsid w:val="006648FC"/>
    <w:rsid w:val="006704BF"/>
    <w:rsid w:val="00673064"/>
    <w:rsid w:val="00675E88"/>
    <w:rsid w:val="00676A91"/>
    <w:rsid w:val="00681486"/>
    <w:rsid w:val="006826A0"/>
    <w:rsid w:val="00683DD7"/>
    <w:rsid w:val="0069064E"/>
    <w:rsid w:val="00694541"/>
    <w:rsid w:val="00694971"/>
    <w:rsid w:val="0069671E"/>
    <w:rsid w:val="00697EE9"/>
    <w:rsid w:val="006A08EF"/>
    <w:rsid w:val="006A1F7A"/>
    <w:rsid w:val="006A5D3F"/>
    <w:rsid w:val="006A7A9C"/>
    <w:rsid w:val="006B20A6"/>
    <w:rsid w:val="006B336C"/>
    <w:rsid w:val="006D2EB8"/>
    <w:rsid w:val="006D5D8C"/>
    <w:rsid w:val="006D609A"/>
    <w:rsid w:val="006E178F"/>
    <w:rsid w:val="006E3FEB"/>
    <w:rsid w:val="006E715C"/>
    <w:rsid w:val="006F2454"/>
    <w:rsid w:val="006F3857"/>
    <w:rsid w:val="006F3C1B"/>
    <w:rsid w:val="006F4F5D"/>
    <w:rsid w:val="0070597D"/>
    <w:rsid w:val="007107D6"/>
    <w:rsid w:val="00711654"/>
    <w:rsid w:val="00712A18"/>
    <w:rsid w:val="00713A30"/>
    <w:rsid w:val="00714506"/>
    <w:rsid w:val="00714C13"/>
    <w:rsid w:val="007249ED"/>
    <w:rsid w:val="00726C6C"/>
    <w:rsid w:val="00737EF2"/>
    <w:rsid w:val="00741387"/>
    <w:rsid w:val="00745A2A"/>
    <w:rsid w:val="007505D8"/>
    <w:rsid w:val="0075201F"/>
    <w:rsid w:val="007529B6"/>
    <w:rsid w:val="00756BA0"/>
    <w:rsid w:val="00760870"/>
    <w:rsid w:val="00760EFC"/>
    <w:rsid w:val="00763712"/>
    <w:rsid w:val="0076521E"/>
    <w:rsid w:val="00767DE4"/>
    <w:rsid w:val="007748B6"/>
    <w:rsid w:val="007760E0"/>
    <w:rsid w:val="0078096D"/>
    <w:rsid w:val="00790D93"/>
    <w:rsid w:val="007954A5"/>
    <w:rsid w:val="007A0069"/>
    <w:rsid w:val="007A2357"/>
    <w:rsid w:val="007A5F91"/>
    <w:rsid w:val="007B1BAF"/>
    <w:rsid w:val="007B2103"/>
    <w:rsid w:val="007B29A1"/>
    <w:rsid w:val="007B6948"/>
    <w:rsid w:val="007B6C02"/>
    <w:rsid w:val="007C6FE8"/>
    <w:rsid w:val="007D18BE"/>
    <w:rsid w:val="007E09C8"/>
    <w:rsid w:val="007E211F"/>
    <w:rsid w:val="007E4CDE"/>
    <w:rsid w:val="007E5874"/>
    <w:rsid w:val="007F30F0"/>
    <w:rsid w:val="007F7B51"/>
    <w:rsid w:val="008033B1"/>
    <w:rsid w:val="0080766B"/>
    <w:rsid w:val="00811DC5"/>
    <w:rsid w:val="00815D40"/>
    <w:rsid w:val="0081643A"/>
    <w:rsid w:val="00820449"/>
    <w:rsid w:val="0082143B"/>
    <w:rsid w:val="00821B34"/>
    <w:rsid w:val="00830216"/>
    <w:rsid w:val="00844B37"/>
    <w:rsid w:val="00850961"/>
    <w:rsid w:val="008520CB"/>
    <w:rsid w:val="008528FF"/>
    <w:rsid w:val="00853393"/>
    <w:rsid w:val="008574CB"/>
    <w:rsid w:val="00861A5A"/>
    <w:rsid w:val="00862267"/>
    <w:rsid w:val="00867722"/>
    <w:rsid w:val="0087268E"/>
    <w:rsid w:val="00873A14"/>
    <w:rsid w:val="00877F44"/>
    <w:rsid w:val="00880A7E"/>
    <w:rsid w:val="00883041"/>
    <w:rsid w:val="008831DD"/>
    <w:rsid w:val="00885E5D"/>
    <w:rsid w:val="008A0A09"/>
    <w:rsid w:val="008A1044"/>
    <w:rsid w:val="008A2501"/>
    <w:rsid w:val="008A5E8A"/>
    <w:rsid w:val="008B1436"/>
    <w:rsid w:val="008B1524"/>
    <w:rsid w:val="008B7DE2"/>
    <w:rsid w:val="008C7507"/>
    <w:rsid w:val="008C771D"/>
    <w:rsid w:val="008D05B4"/>
    <w:rsid w:val="008E060F"/>
    <w:rsid w:val="008E38AD"/>
    <w:rsid w:val="008E4F03"/>
    <w:rsid w:val="008F1320"/>
    <w:rsid w:val="008F4250"/>
    <w:rsid w:val="008F6420"/>
    <w:rsid w:val="009027EB"/>
    <w:rsid w:val="009056AF"/>
    <w:rsid w:val="00905DD3"/>
    <w:rsid w:val="009062DC"/>
    <w:rsid w:val="00907515"/>
    <w:rsid w:val="0091069A"/>
    <w:rsid w:val="00912F28"/>
    <w:rsid w:val="00916A42"/>
    <w:rsid w:val="00917631"/>
    <w:rsid w:val="00921067"/>
    <w:rsid w:val="00923AC6"/>
    <w:rsid w:val="00923C3C"/>
    <w:rsid w:val="00927188"/>
    <w:rsid w:val="00927E96"/>
    <w:rsid w:val="009304F5"/>
    <w:rsid w:val="00931AD5"/>
    <w:rsid w:val="00932908"/>
    <w:rsid w:val="00933D89"/>
    <w:rsid w:val="00935A0C"/>
    <w:rsid w:val="00936BC3"/>
    <w:rsid w:val="00943700"/>
    <w:rsid w:val="00944A29"/>
    <w:rsid w:val="00945FB6"/>
    <w:rsid w:val="0094703B"/>
    <w:rsid w:val="0095069B"/>
    <w:rsid w:val="00955C29"/>
    <w:rsid w:val="009602F7"/>
    <w:rsid w:val="00967578"/>
    <w:rsid w:val="009679B1"/>
    <w:rsid w:val="00972F2C"/>
    <w:rsid w:val="00973F30"/>
    <w:rsid w:val="0097433E"/>
    <w:rsid w:val="009779CE"/>
    <w:rsid w:val="009871E8"/>
    <w:rsid w:val="00990533"/>
    <w:rsid w:val="009925BA"/>
    <w:rsid w:val="00993349"/>
    <w:rsid w:val="0099459A"/>
    <w:rsid w:val="009A61DD"/>
    <w:rsid w:val="009A6208"/>
    <w:rsid w:val="009A65E2"/>
    <w:rsid w:val="009B538F"/>
    <w:rsid w:val="009B5891"/>
    <w:rsid w:val="009B7E76"/>
    <w:rsid w:val="009C3CD3"/>
    <w:rsid w:val="009D7342"/>
    <w:rsid w:val="009E0117"/>
    <w:rsid w:val="009E1771"/>
    <w:rsid w:val="009E3400"/>
    <w:rsid w:val="009E3D4B"/>
    <w:rsid w:val="009F1447"/>
    <w:rsid w:val="009F40B5"/>
    <w:rsid w:val="009F55DD"/>
    <w:rsid w:val="009F748A"/>
    <w:rsid w:val="00A034D7"/>
    <w:rsid w:val="00A05C1F"/>
    <w:rsid w:val="00A10BE4"/>
    <w:rsid w:val="00A13DF1"/>
    <w:rsid w:val="00A14188"/>
    <w:rsid w:val="00A15182"/>
    <w:rsid w:val="00A155D1"/>
    <w:rsid w:val="00A20CC2"/>
    <w:rsid w:val="00A24165"/>
    <w:rsid w:val="00A27670"/>
    <w:rsid w:val="00A317BA"/>
    <w:rsid w:val="00A33BF2"/>
    <w:rsid w:val="00A60568"/>
    <w:rsid w:val="00A6142D"/>
    <w:rsid w:val="00A646C4"/>
    <w:rsid w:val="00A71CFA"/>
    <w:rsid w:val="00A7515C"/>
    <w:rsid w:val="00A769F0"/>
    <w:rsid w:val="00A7738B"/>
    <w:rsid w:val="00A80454"/>
    <w:rsid w:val="00A8578C"/>
    <w:rsid w:val="00A97CC5"/>
    <w:rsid w:val="00AA1BDA"/>
    <w:rsid w:val="00AA3178"/>
    <w:rsid w:val="00AA5C96"/>
    <w:rsid w:val="00AB0049"/>
    <w:rsid w:val="00AB1C43"/>
    <w:rsid w:val="00AB25EC"/>
    <w:rsid w:val="00AB4585"/>
    <w:rsid w:val="00AB55D3"/>
    <w:rsid w:val="00AB5D6F"/>
    <w:rsid w:val="00AB7F01"/>
    <w:rsid w:val="00AD0E76"/>
    <w:rsid w:val="00AD0F72"/>
    <w:rsid w:val="00AD34B4"/>
    <w:rsid w:val="00AE1332"/>
    <w:rsid w:val="00AE24FA"/>
    <w:rsid w:val="00AE2528"/>
    <w:rsid w:val="00AF10C9"/>
    <w:rsid w:val="00AF12D7"/>
    <w:rsid w:val="00AF1E32"/>
    <w:rsid w:val="00AF1EDE"/>
    <w:rsid w:val="00AF2A1E"/>
    <w:rsid w:val="00AF526D"/>
    <w:rsid w:val="00AF56B4"/>
    <w:rsid w:val="00B04324"/>
    <w:rsid w:val="00B07C58"/>
    <w:rsid w:val="00B10859"/>
    <w:rsid w:val="00B11F07"/>
    <w:rsid w:val="00B14AD4"/>
    <w:rsid w:val="00B17007"/>
    <w:rsid w:val="00B2130C"/>
    <w:rsid w:val="00B22252"/>
    <w:rsid w:val="00B22675"/>
    <w:rsid w:val="00B24A8B"/>
    <w:rsid w:val="00B27DE0"/>
    <w:rsid w:val="00B30D73"/>
    <w:rsid w:val="00B33AC9"/>
    <w:rsid w:val="00B3482F"/>
    <w:rsid w:val="00B4650C"/>
    <w:rsid w:val="00B51B47"/>
    <w:rsid w:val="00B621E6"/>
    <w:rsid w:val="00B622D5"/>
    <w:rsid w:val="00B63218"/>
    <w:rsid w:val="00B65BE2"/>
    <w:rsid w:val="00B70ABE"/>
    <w:rsid w:val="00B73FA4"/>
    <w:rsid w:val="00B7712D"/>
    <w:rsid w:val="00B77342"/>
    <w:rsid w:val="00B82A18"/>
    <w:rsid w:val="00B918FB"/>
    <w:rsid w:val="00BA6E8D"/>
    <w:rsid w:val="00BB2E09"/>
    <w:rsid w:val="00BB4192"/>
    <w:rsid w:val="00BC2C2B"/>
    <w:rsid w:val="00BC30DB"/>
    <w:rsid w:val="00BC77A5"/>
    <w:rsid w:val="00BD0168"/>
    <w:rsid w:val="00BD029B"/>
    <w:rsid w:val="00BE060B"/>
    <w:rsid w:val="00BE7C78"/>
    <w:rsid w:val="00BF090A"/>
    <w:rsid w:val="00BF4C12"/>
    <w:rsid w:val="00C0215B"/>
    <w:rsid w:val="00C0570A"/>
    <w:rsid w:val="00C05A01"/>
    <w:rsid w:val="00C214D2"/>
    <w:rsid w:val="00C22A5B"/>
    <w:rsid w:val="00C23407"/>
    <w:rsid w:val="00C354EC"/>
    <w:rsid w:val="00C40EE2"/>
    <w:rsid w:val="00C43885"/>
    <w:rsid w:val="00C45552"/>
    <w:rsid w:val="00C464F1"/>
    <w:rsid w:val="00C51E77"/>
    <w:rsid w:val="00C52274"/>
    <w:rsid w:val="00C55479"/>
    <w:rsid w:val="00C57712"/>
    <w:rsid w:val="00C670B6"/>
    <w:rsid w:val="00C75819"/>
    <w:rsid w:val="00C84A44"/>
    <w:rsid w:val="00C86B20"/>
    <w:rsid w:val="00C97002"/>
    <w:rsid w:val="00C97507"/>
    <w:rsid w:val="00CA2083"/>
    <w:rsid w:val="00CA63DF"/>
    <w:rsid w:val="00CB031C"/>
    <w:rsid w:val="00CB3101"/>
    <w:rsid w:val="00CD1EE1"/>
    <w:rsid w:val="00CD3E2E"/>
    <w:rsid w:val="00CD4173"/>
    <w:rsid w:val="00CD4F60"/>
    <w:rsid w:val="00CD6AA6"/>
    <w:rsid w:val="00CE235F"/>
    <w:rsid w:val="00CF032F"/>
    <w:rsid w:val="00D02EDC"/>
    <w:rsid w:val="00D03127"/>
    <w:rsid w:val="00D03779"/>
    <w:rsid w:val="00D063B2"/>
    <w:rsid w:val="00D11BAA"/>
    <w:rsid w:val="00D366B4"/>
    <w:rsid w:val="00D40279"/>
    <w:rsid w:val="00D41429"/>
    <w:rsid w:val="00D464DF"/>
    <w:rsid w:val="00D50B30"/>
    <w:rsid w:val="00D51323"/>
    <w:rsid w:val="00D525D2"/>
    <w:rsid w:val="00D5410C"/>
    <w:rsid w:val="00D56747"/>
    <w:rsid w:val="00D57825"/>
    <w:rsid w:val="00D60FD7"/>
    <w:rsid w:val="00D65C47"/>
    <w:rsid w:val="00D71CC9"/>
    <w:rsid w:val="00D758BD"/>
    <w:rsid w:val="00D76960"/>
    <w:rsid w:val="00D76FD1"/>
    <w:rsid w:val="00D7778A"/>
    <w:rsid w:val="00D82979"/>
    <w:rsid w:val="00D85107"/>
    <w:rsid w:val="00D9252D"/>
    <w:rsid w:val="00D94805"/>
    <w:rsid w:val="00D953AF"/>
    <w:rsid w:val="00D9766A"/>
    <w:rsid w:val="00DA0645"/>
    <w:rsid w:val="00DA7379"/>
    <w:rsid w:val="00DB33DC"/>
    <w:rsid w:val="00DB4E43"/>
    <w:rsid w:val="00DC1550"/>
    <w:rsid w:val="00DD2163"/>
    <w:rsid w:val="00DD32C9"/>
    <w:rsid w:val="00DD52F8"/>
    <w:rsid w:val="00DD7177"/>
    <w:rsid w:val="00DE0487"/>
    <w:rsid w:val="00DE0619"/>
    <w:rsid w:val="00DE2CE0"/>
    <w:rsid w:val="00DE3362"/>
    <w:rsid w:val="00DE4AD3"/>
    <w:rsid w:val="00DF18A9"/>
    <w:rsid w:val="00DF51B3"/>
    <w:rsid w:val="00DF61A2"/>
    <w:rsid w:val="00E00835"/>
    <w:rsid w:val="00E009ED"/>
    <w:rsid w:val="00E01361"/>
    <w:rsid w:val="00E03BD1"/>
    <w:rsid w:val="00E079FC"/>
    <w:rsid w:val="00E17F4B"/>
    <w:rsid w:val="00E31FCC"/>
    <w:rsid w:val="00E3708F"/>
    <w:rsid w:val="00E439A9"/>
    <w:rsid w:val="00E46100"/>
    <w:rsid w:val="00E540A2"/>
    <w:rsid w:val="00E563EE"/>
    <w:rsid w:val="00E60583"/>
    <w:rsid w:val="00E676AD"/>
    <w:rsid w:val="00E67B87"/>
    <w:rsid w:val="00E73474"/>
    <w:rsid w:val="00E80E4A"/>
    <w:rsid w:val="00E84D41"/>
    <w:rsid w:val="00E874C0"/>
    <w:rsid w:val="00E93C05"/>
    <w:rsid w:val="00E94F92"/>
    <w:rsid w:val="00EA025A"/>
    <w:rsid w:val="00EA167D"/>
    <w:rsid w:val="00EA7AAC"/>
    <w:rsid w:val="00EA7B27"/>
    <w:rsid w:val="00EB4114"/>
    <w:rsid w:val="00EB6527"/>
    <w:rsid w:val="00EC394C"/>
    <w:rsid w:val="00ED5D3B"/>
    <w:rsid w:val="00ED7BD5"/>
    <w:rsid w:val="00EE0CB8"/>
    <w:rsid w:val="00EE6CA9"/>
    <w:rsid w:val="00EF4577"/>
    <w:rsid w:val="00EF6437"/>
    <w:rsid w:val="00F01508"/>
    <w:rsid w:val="00F026A0"/>
    <w:rsid w:val="00F03D86"/>
    <w:rsid w:val="00F04918"/>
    <w:rsid w:val="00F04A1F"/>
    <w:rsid w:val="00F1072A"/>
    <w:rsid w:val="00F1133F"/>
    <w:rsid w:val="00F13574"/>
    <w:rsid w:val="00F13B70"/>
    <w:rsid w:val="00F20DAF"/>
    <w:rsid w:val="00F21785"/>
    <w:rsid w:val="00F2563F"/>
    <w:rsid w:val="00F272D4"/>
    <w:rsid w:val="00F275D7"/>
    <w:rsid w:val="00F30454"/>
    <w:rsid w:val="00F33526"/>
    <w:rsid w:val="00F37C4B"/>
    <w:rsid w:val="00F37C62"/>
    <w:rsid w:val="00F37EDF"/>
    <w:rsid w:val="00F45D19"/>
    <w:rsid w:val="00F66731"/>
    <w:rsid w:val="00F66DB7"/>
    <w:rsid w:val="00F72449"/>
    <w:rsid w:val="00F73D68"/>
    <w:rsid w:val="00F765D6"/>
    <w:rsid w:val="00F863AA"/>
    <w:rsid w:val="00F924BE"/>
    <w:rsid w:val="00F927FD"/>
    <w:rsid w:val="00F958C8"/>
    <w:rsid w:val="00FA5309"/>
    <w:rsid w:val="00FC570E"/>
    <w:rsid w:val="00FC629B"/>
    <w:rsid w:val="00FD04DA"/>
    <w:rsid w:val="00FD2039"/>
    <w:rsid w:val="00FD28E0"/>
    <w:rsid w:val="00FD36A5"/>
    <w:rsid w:val="00FD49BB"/>
    <w:rsid w:val="00FE01C9"/>
    <w:rsid w:val="00FE1A62"/>
    <w:rsid w:val="00FE4B22"/>
    <w:rsid w:val="00FE6FB3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4177">
      <o:colormru v:ext="edit" colors="black,#292929"/>
    </o:shapedefaults>
    <o:shapelayout v:ext="edit">
      <o:idmap v:ext="edit" data="1"/>
    </o:shapelayout>
  </w:shapeDefaults>
  <w:decimalSymbol w:val="."/>
  <w:listSeparator w:val=","/>
  <w14:docId w14:val="3F0E5E40"/>
  <w15:docId w15:val="{6E429E53-ADD7-4325-BCF3-94D4CC4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1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4D7"/>
    <w:pPr>
      <w:tabs>
        <w:tab w:val="center" w:pos="4320"/>
        <w:tab w:val="right" w:pos="8640"/>
      </w:tabs>
    </w:pPr>
    <w:rPr>
      <w:rFonts w:ascii="Franklin Gothic Book" w:hAnsi="Franklin Gothic Book"/>
      <w:color w:val="B30838"/>
    </w:rPr>
  </w:style>
  <w:style w:type="table" w:styleId="TableGrid">
    <w:name w:val="Table Grid"/>
    <w:basedOn w:val="TableNormal"/>
    <w:rsid w:val="006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F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E31FCC"/>
    <w:rPr>
      <w:color w:val="808080"/>
    </w:rPr>
  </w:style>
  <w:style w:type="paragraph" w:styleId="ListParagraph">
    <w:name w:val="List Paragraph"/>
    <w:basedOn w:val="Normal"/>
    <w:uiPriority w:val="72"/>
    <w:qFormat/>
    <w:rsid w:val="00383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31DD"/>
    <w:rPr>
      <w:color w:val="0563C1"/>
      <w:u w:val="single"/>
    </w:rPr>
  </w:style>
  <w:style w:type="paragraph" w:customStyle="1" w:styleId="Normal0">
    <w:name w:val="[Normal]"/>
    <w:rsid w:val="009506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ED5D3B"/>
    <w:rPr>
      <w:rFonts w:asciiTheme="minorHAnsi" w:hAnsiTheme="minorHAnsi"/>
      <w:b/>
      <w:color w:val="FF0000"/>
    </w:rPr>
  </w:style>
  <w:style w:type="character" w:customStyle="1" w:styleId="Style2">
    <w:name w:val="Style2"/>
    <w:basedOn w:val="DefaultParagraphFont"/>
    <w:uiPriority w:val="1"/>
    <w:rsid w:val="00010A13"/>
    <w:rPr>
      <w:rFonts w:ascii="Calibri" w:hAnsi="Calibri"/>
      <w:b/>
      <w:sz w:val="22"/>
    </w:rPr>
  </w:style>
  <w:style w:type="character" w:customStyle="1" w:styleId="Style3">
    <w:name w:val="Style3"/>
    <w:basedOn w:val="DefaultParagraphFont"/>
    <w:uiPriority w:val="1"/>
    <w:rsid w:val="00010A13"/>
    <w:rPr>
      <w:rFonts w:ascii="Calibri" w:hAnsi="Calibri"/>
      <w:b/>
      <w:color w:val="FF0000"/>
      <w:sz w:val="22"/>
    </w:rPr>
  </w:style>
  <w:style w:type="character" w:customStyle="1" w:styleId="Style4">
    <w:name w:val="Style4"/>
    <w:basedOn w:val="DefaultParagraphFont"/>
    <w:uiPriority w:val="1"/>
    <w:rsid w:val="00010A13"/>
    <w:rPr>
      <w:rFonts w:ascii="Calibri" w:hAnsi="Calibri"/>
      <w:b/>
      <w:color w:val="FF0000"/>
      <w:sz w:val="22"/>
    </w:rPr>
  </w:style>
  <w:style w:type="character" w:customStyle="1" w:styleId="Style5">
    <w:name w:val="Style5"/>
    <w:basedOn w:val="DefaultParagraphFont"/>
    <w:uiPriority w:val="1"/>
    <w:rsid w:val="00010A13"/>
    <w:rPr>
      <w:rFonts w:ascii="Calibri" w:hAnsi="Calibri"/>
      <w:b/>
      <w:color w:val="FF0000"/>
      <w:sz w:val="22"/>
    </w:rPr>
  </w:style>
  <w:style w:type="character" w:customStyle="1" w:styleId="Style6">
    <w:name w:val="Style6"/>
    <w:basedOn w:val="DefaultParagraphFont"/>
    <w:uiPriority w:val="1"/>
    <w:rsid w:val="00010A13"/>
    <w:rPr>
      <w:rFonts w:ascii="Calibri" w:hAnsi="Calibri"/>
      <w:b/>
      <w:color w:val="FF0000"/>
      <w:sz w:val="22"/>
    </w:rPr>
  </w:style>
  <w:style w:type="character" w:customStyle="1" w:styleId="Style7">
    <w:name w:val="Style7"/>
    <w:basedOn w:val="DefaultParagraphFont"/>
    <w:uiPriority w:val="1"/>
    <w:rsid w:val="00927188"/>
    <w:rPr>
      <w:rFonts w:ascii="Calibri" w:hAnsi="Calibri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koehler\LOCALS~1\Temp\Temporary%20Directory%201%20for%20IU%20Health%20Physicians%20E-letterhead.zip\IU%20Health%20Physicians%20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 Health Physicians E-letterhead.dotx</Template>
  <TotalTime>2</TotalTime>
  <Pages>1</Pages>
  <Words>122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Headline</vt:lpstr>
    </vt:vector>
  </TitlesOfParts>
  <Company>Hoffman York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Headline</dc:title>
  <dc:creator>Duarte, Laurie R</dc:creator>
  <cp:lastModifiedBy>Pierce, Karen J</cp:lastModifiedBy>
  <cp:revision>2</cp:revision>
  <cp:lastPrinted>2022-04-21T14:32:00Z</cp:lastPrinted>
  <dcterms:created xsi:type="dcterms:W3CDTF">2024-06-17T20:32:00Z</dcterms:created>
  <dcterms:modified xsi:type="dcterms:W3CDTF">2024-06-17T20:32:00Z</dcterms:modified>
</cp:coreProperties>
</file>